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FF" w:rsidRDefault="00B477E5" w:rsidP="00D15865">
      <w:pPr>
        <w:snapToGrid w:val="0"/>
      </w:pPr>
      <w:r>
        <w:t>「卒業研究梗概」の書き方</w:t>
      </w:r>
      <w:r w:rsidR="00554FF3">
        <w:t xml:space="preserve">　</w:t>
      </w:r>
    </w:p>
    <w:tbl>
      <w:tblPr>
        <w:tblpPr w:leftFromText="142" w:rightFromText="142" w:horzAnchor="margin" w:tblpXSpec="center" w:tblpY="456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340"/>
        <w:gridCol w:w="397"/>
        <w:gridCol w:w="2835"/>
        <w:gridCol w:w="1701"/>
      </w:tblGrid>
      <w:tr w:rsidR="00D45553" w:rsidRPr="00D07188" w:rsidTr="001C3C84">
        <w:trPr>
          <w:trHeight w:val="1418"/>
          <w:jc w:val="center"/>
        </w:trPr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865" w:rsidRDefault="007D3A65" w:rsidP="001C3C84">
            <w:pPr>
              <w:snapToGrid w:val="0"/>
              <w:spacing w:before="240"/>
              <w:jc w:val="center"/>
              <w:rPr>
                <w:sz w:val="28"/>
                <w:szCs w:val="28"/>
              </w:rPr>
            </w:pPr>
            <w:r w:rsidRPr="00926D6B">
              <w:rPr>
                <w:sz w:val="28"/>
                <w:szCs w:val="28"/>
              </w:rPr>
              <w:t>卒業研究テーマ</w:t>
            </w:r>
          </w:p>
          <w:p w:rsidR="007D3A65" w:rsidRPr="00554FF3" w:rsidRDefault="00D15865" w:rsidP="001C3C84">
            <w:pPr>
              <w:snapToGrid w:val="0"/>
              <w:spacing w:before="240"/>
              <w:jc w:val="center"/>
              <w:rPr>
                <w:szCs w:val="21"/>
              </w:rPr>
            </w:pPr>
            <w:r w:rsidRPr="00554FF3">
              <w:rPr>
                <w:rFonts w:hint="eastAsia"/>
                <w:szCs w:val="21"/>
              </w:rPr>
              <w:t>サ</w:t>
            </w:r>
            <w:r w:rsidR="007D3A65" w:rsidRPr="00554FF3">
              <w:rPr>
                <w:rFonts w:hint="eastAsia"/>
                <w:szCs w:val="21"/>
              </w:rPr>
              <w:t>ブテーマ（あれば記入）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5553" w:rsidRDefault="00926D6B" w:rsidP="001C3C84">
            <w:pPr>
              <w:snapToGrid w:val="0"/>
              <w:jc w:val="center"/>
            </w:pPr>
            <w:r>
              <w:t>00-</w:t>
            </w:r>
            <w:r w:rsidR="00B65AE6">
              <w:rPr>
                <w:rFonts w:hint="eastAsia"/>
              </w:rPr>
              <w:t xml:space="preserve">3A000  </w:t>
            </w:r>
            <w:r w:rsidR="00554FF3">
              <w:rPr>
                <w:rFonts w:hint="eastAsia"/>
              </w:rPr>
              <w:t>苗字</w:t>
            </w:r>
            <w:r w:rsidR="00B65AE6">
              <w:rPr>
                <w:rFonts w:hint="eastAsia"/>
              </w:rPr>
              <w:t xml:space="preserve">　名前</w:t>
            </w:r>
          </w:p>
          <w:p w:rsidR="001C3C84" w:rsidRDefault="001C3C84" w:rsidP="001C3C84">
            <w:pPr>
              <w:snapToGrid w:val="0"/>
              <w:jc w:val="center"/>
            </w:pPr>
          </w:p>
          <w:p w:rsidR="00B65AE6" w:rsidRPr="00D07188" w:rsidRDefault="00301167" w:rsidP="001C3C84">
            <w:pPr>
              <w:snapToGrid w:val="0"/>
              <w:jc w:val="center"/>
            </w:pPr>
            <w:r>
              <w:rPr>
                <w:rFonts w:hint="eastAsia"/>
              </w:rPr>
              <w:t>88-3A888</w:t>
            </w:r>
            <w:r w:rsidR="00554FF3">
              <w:rPr>
                <w:rFonts w:hint="eastAsia"/>
              </w:rPr>
              <w:t xml:space="preserve">　苗字</w:t>
            </w:r>
            <w:r w:rsidR="00B65AE6">
              <w:rPr>
                <w:rFonts w:hint="eastAsia"/>
              </w:rPr>
              <w:t xml:space="preserve">　名前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AE6" w:rsidRPr="00B65AE6" w:rsidRDefault="00B65AE6" w:rsidP="001C3C8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</w:tr>
      <w:tr w:rsidR="00D45553" w:rsidRPr="00D07188" w:rsidTr="001C3C84">
        <w:trPr>
          <w:trHeight w:val="273"/>
          <w:jc w:val="center"/>
        </w:trPr>
        <w:tc>
          <w:tcPr>
            <w:tcW w:w="10206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5553" w:rsidRPr="001C3C84" w:rsidRDefault="00554FF3" w:rsidP="001C3C84">
            <w:pPr>
              <w:snapToGrid w:val="0"/>
              <w:spacing w:line="120" w:lineRule="exact"/>
              <w:jc w:val="right"/>
              <w:rPr>
                <w:sz w:val="16"/>
                <w:szCs w:val="16"/>
              </w:rPr>
            </w:pPr>
            <w:r w:rsidRPr="001C3C84">
              <w:rPr>
                <w:sz w:val="16"/>
                <w:szCs w:val="16"/>
              </w:rPr>
              <w:t xml:space="preserve">　　　　　　　　　　　　　　</w:t>
            </w:r>
          </w:p>
        </w:tc>
      </w:tr>
      <w:tr w:rsidR="00D45553" w:rsidRPr="00D07188" w:rsidTr="001C3C84">
        <w:tblPrEx>
          <w:tblCellMar>
            <w:left w:w="99" w:type="dxa"/>
            <w:right w:w="99" w:type="dxa"/>
          </w:tblCellMar>
        </w:tblPrEx>
        <w:trPr>
          <w:trHeight w:val="13034"/>
          <w:jc w:val="center"/>
        </w:trPr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5553" w:rsidRPr="00B477E5" w:rsidRDefault="00B65AE6" w:rsidP="001C3C8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77E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１．はじめに</w:t>
            </w:r>
          </w:p>
          <w:p w:rsidR="00B65AE6" w:rsidRPr="0080744D" w:rsidRDefault="00B65AE6" w:rsidP="001C3C8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80744D">
              <w:rPr>
                <w:rFonts w:hint="eastAsia"/>
                <w:sz w:val="18"/>
                <w:szCs w:val="18"/>
              </w:rPr>
              <w:t>卒業論文作成にあたり｢卒業研究梗概の書き方｣｢梗概テンプレート｣を参照し、</w:t>
            </w:r>
            <w:r w:rsidR="00D6350C" w:rsidRPr="0080744D">
              <w:rPr>
                <w:rFonts w:hint="eastAsia"/>
                <w:sz w:val="18"/>
                <w:szCs w:val="18"/>
              </w:rPr>
              <w:t>各条項に従って作成を行う。</w:t>
            </w:r>
          </w:p>
          <w:p w:rsidR="000E165E" w:rsidRDefault="000E165E" w:rsidP="001C3C8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D6350C" w:rsidRPr="00B477E5" w:rsidRDefault="00D6350C" w:rsidP="001C3C8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77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２．梗概の構成について</w:t>
            </w:r>
          </w:p>
          <w:p w:rsidR="00D6350C" w:rsidRPr="0080744D" w:rsidRDefault="00D6350C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 xml:space="preserve">　梗概の構成は次の通りとする。</w:t>
            </w:r>
          </w:p>
          <w:p w:rsidR="00D6350C" w:rsidRPr="0080744D" w:rsidRDefault="00D6350C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（</w:t>
            </w:r>
            <w:r w:rsidRPr="0080744D">
              <w:rPr>
                <w:rFonts w:hint="eastAsia"/>
                <w:sz w:val="18"/>
                <w:szCs w:val="18"/>
              </w:rPr>
              <w:t>1</w:t>
            </w:r>
            <w:r w:rsidRPr="0080744D">
              <w:rPr>
                <w:rFonts w:hint="eastAsia"/>
                <w:sz w:val="18"/>
                <w:szCs w:val="18"/>
              </w:rPr>
              <w:t>）緒言または目的</w:t>
            </w:r>
            <w:r w:rsidR="00B477E5">
              <w:rPr>
                <w:rFonts w:hint="eastAsia"/>
                <w:sz w:val="18"/>
                <w:szCs w:val="18"/>
              </w:rPr>
              <w:t xml:space="preserve">　　、</w:t>
            </w:r>
            <w:r w:rsidRPr="0080744D">
              <w:rPr>
                <w:rFonts w:hint="eastAsia"/>
                <w:sz w:val="18"/>
                <w:szCs w:val="18"/>
              </w:rPr>
              <w:t>（</w:t>
            </w:r>
            <w:r w:rsidRPr="0080744D">
              <w:rPr>
                <w:rFonts w:hint="eastAsia"/>
                <w:sz w:val="18"/>
                <w:szCs w:val="18"/>
              </w:rPr>
              <w:t>2</w:t>
            </w:r>
            <w:r w:rsidRPr="0080744D">
              <w:rPr>
                <w:rFonts w:hint="eastAsia"/>
                <w:sz w:val="18"/>
                <w:szCs w:val="18"/>
              </w:rPr>
              <w:t>）方法</w:t>
            </w:r>
            <w:r w:rsidR="00B477E5">
              <w:rPr>
                <w:rFonts w:hint="eastAsia"/>
                <w:sz w:val="18"/>
                <w:szCs w:val="18"/>
              </w:rPr>
              <w:t xml:space="preserve">　　、</w:t>
            </w:r>
            <w:r w:rsidRPr="0080744D">
              <w:rPr>
                <w:rFonts w:hint="eastAsia"/>
                <w:sz w:val="18"/>
                <w:szCs w:val="18"/>
              </w:rPr>
              <w:t>（</w:t>
            </w:r>
            <w:r w:rsidRPr="0080744D">
              <w:rPr>
                <w:rFonts w:hint="eastAsia"/>
                <w:sz w:val="18"/>
                <w:szCs w:val="18"/>
              </w:rPr>
              <w:t>3</w:t>
            </w:r>
            <w:r w:rsidRPr="0080744D">
              <w:rPr>
                <w:rFonts w:hint="eastAsia"/>
                <w:sz w:val="18"/>
                <w:szCs w:val="18"/>
              </w:rPr>
              <w:t>）結果</w:t>
            </w:r>
          </w:p>
          <w:p w:rsidR="00D6350C" w:rsidRPr="0080744D" w:rsidRDefault="00D6350C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（</w:t>
            </w:r>
            <w:r w:rsidRPr="0080744D">
              <w:rPr>
                <w:rFonts w:hint="eastAsia"/>
                <w:sz w:val="18"/>
                <w:szCs w:val="18"/>
              </w:rPr>
              <w:t>4</w:t>
            </w:r>
            <w:r w:rsidRPr="0080744D">
              <w:rPr>
                <w:rFonts w:hint="eastAsia"/>
                <w:sz w:val="18"/>
                <w:szCs w:val="18"/>
              </w:rPr>
              <w:t>）考察</w:t>
            </w:r>
            <w:r w:rsidR="00B477E5">
              <w:rPr>
                <w:rFonts w:hint="eastAsia"/>
                <w:sz w:val="18"/>
                <w:szCs w:val="18"/>
              </w:rPr>
              <w:t xml:space="preserve">　　、</w:t>
            </w:r>
            <w:r w:rsidRPr="0080744D">
              <w:rPr>
                <w:rFonts w:hint="eastAsia"/>
                <w:sz w:val="18"/>
                <w:szCs w:val="18"/>
              </w:rPr>
              <w:t>（</w:t>
            </w:r>
            <w:r w:rsidRPr="0080744D">
              <w:rPr>
                <w:rFonts w:hint="eastAsia"/>
                <w:sz w:val="18"/>
                <w:szCs w:val="18"/>
              </w:rPr>
              <w:t>5</w:t>
            </w:r>
            <w:r w:rsidRPr="0080744D">
              <w:rPr>
                <w:rFonts w:hint="eastAsia"/>
                <w:sz w:val="18"/>
                <w:szCs w:val="18"/>
              </w:rPr>
              <w:t>）結論</w:t>
            </w:r>
            <w:r w:rsidR="00B477E5">
              <w:rPr>
                <w:rFonts w:hint="eastAsia"/>
                <w:sz w:val="18"/>
                <w:szCs w:val="18"/>
              </w:rPr>
              <w:t xml:space="preserve">　　、</w:t>
            </w:r>
            <w:r w:rsidRPr="0080744D">
              <w:rPr>
                <w:rFonts w:hint="eastAsia"/>
                <w:sz w:val="18"/>
                <w:szCs w:val="18"/>
              </w:rPr>
              <w:t>（</w:t>
            </w:r>
            <w:r w:rsidRPr="0080744D">
              <w:rPr>
                <w:rFonts w:hint="eastAsia"/>
                <w:sz w:val="18"/>
                <w:szCs w:val="18"/>
              </w:rPr>
              <w:t>6</w:t>
            </w:r>
            <w:r w:rsidRPr="0080744D">
              <w:rPr>
                <w:rFonts w:hint="eastAsia"/>
                <w:sz w:val="18"/>
                <w:szCs w:val="18"/>
              </w:rPr>
              <w:t>）参考及び引用文献</w:t>
            </w:r>
          </w:p>
          <w:p w:rsidR="000E165E" w:rsidRDefault="000E165E" w:rsidP="001C3C8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D6350C" w:rsidRPr="00B477E5" w:rsidRDefault="00D6350C" w:rsidP="001C3C8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77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３．タイトル・著者名・指導教員・本文について</w:t>
            </w:r>
          </w:p>
          <w:p w:rsidR="00D6350C" w:rsidRPr="0080744D" w:rsidRDefault="00D6350C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①卒業研究テーマを記入し、サブテーマがあれば下行に記入する。なお</w:t>
            </w:r>
            <w:r w:rsidRPr="0080744D">
              <w:rPr>
                <w:rFonts w:hint="eastAsia"/>
                <w:sz w:val="18"/>
                <w:szCs w:val="18"/>
              </w:rPr>
              <w:t>2</w:t>
            </w:r>
            <w:r w:rsidRPr="0080744D">
              <w:rPr>
                <w:rFonts w:hint="eastAsia"/>
                <w:sz w:val="18"/>
                <w:szCs w:val="18"/>
              </w:rPr>
              <w:t>枚目はタイトル不要とする。</w:t>
            </w:r>
          </w:p>
          <w:p w:rsidR="00D6350C" w:rsidRPr="0080744D" w:rsidRDefault="00D6350C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 xml:space="preserve">　</w:t>
            </w:r>
            <w:r w:rsidR="00301167">
              <w:rPr>
                <w:rFonts w:hint="eastAsia"/>
                <w:sz w:val="18"/>
                <w:szCs w:val="18"/>
              </w:rPr>
              <w:t>卒業研究テーマ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明朝　</w:t>
            </w:r>
            <w:r w:rsidRPr="0080744D">
              <w:rPr>
                <w:rFonts w:hint="eastAsia"/>
                <w:sz w:val="18"/>
                <w:szCs w:val="18"/>
              </w:rPr>
              <w:t>14pt</w:t>
            </w:r>
            <w:r w:rsidRPr="0080744D">
              <w:rPr>
                <w:rFonts w:hint="eastAsia"/>
                <w:sz w:val="18"/>
                <w:szCs w:val="18"/>
              </w:rPr>
              <w:t>（中央揃え）</w:t>
            </w:r>
          </w:p>
          <w:p w:rsidR="00D6350C" w:rsidRPr="0080744D" w:rsidRDefault="00D6350C" w:rsidP="001C3C84">
            <w:pPr>
              <w:ind w:firstLineChars="100" w:firstLine="180"/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サブ</w:t>
            </w:r>
            <w:r w:rsidR="00301167">
              <w:rPr>
                <w:rFonts w:hint="eastAsia"/>
                <w:sz w:val="18"/>
                <w:szCs w:val="18"/>
              </w:rPr>
              <w:t>テーマ</w:t>
            </w:r>
            <w:r w:rsidRPr="0080744D">
              <w:rPr>
                <w:rFonts w:hint="eastAsia"/>
                <w:sz w:val="18"/>
                <w:szCs w:val="18"/>
              </w:rPr>
              <w:t xml:space="preserve">　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明朝　</w:t>
            </w:r>
            <w:r w:rsidRPr="0080744D">
              <w:rPr>
                <w:rFonts w:hint="eastAsia"/>
                <w:sz w:val="18"/>
                <w:szCs w:val="18"/>
              </w:rPr>
              <w:t>10.5pt</w:t>
            </w:r>
            <w:r w:rsidRPr="0080744D">
              <w:rPr>
                <w:rFonts w:hint="eastAsia"/>
                <w:sz w:val="18"/>
                <w:szCs w:val="18"/>
              </w:rPr>
              <w:t>（中央揃え）</w:t>
            </w:r>
          </w:p>
          <w:p w:rsidR="00D45553" w:rsidRPr="0080744D" w:rsidRDefault="00D6350C" w:rsidP="001C3C84">
            <w:pPr>
              <w:ind w:firstLineChars="100" w:firstLine="180"/>
              <w:rPr>
                <w:sz w:val="18"/>
                <w:szCs w:val="18"/>
              </w:rPr>
            </w:pPr>
            <w:r w:rsidRPr="0080744D">
              <w:rPr>
                <w:sz w:val="18"/>
                <w:szCs w:val="18"/>
              </w:rPr>
              <w:t>英数</w:t>
            </w:r>
            <w:r w:rsidR="00D75297" w:rsidRPr="0080744D">
              <w:rPr>
                <w:sz w:val="18"/>
                <w:szCs w:val="18"/>
              </w:rPr>
              <w:t>は</w:t>
            </w:r>
            <w:r w:rsidR="00D75297" w:rsidRPr="0080744D">
              <w:rPr>
                <w:sz w:val="18"/>
                <w:szCs w:val="18"/>
              </w:rPr>
              <w:t>century</w:t>
            </w:r>
            <w:r w:rsidR="00D75297" w:rsidRPr="0080744D">
              <w:rPr>
                <w:sz w:val="18"/>
                <w:szCs w:val="18"/>
              </w:rPr>
              <w:t xml:space="preserve">　</w:t>
            </w:r>
            <w:r w:rsidR="00D75297" w:rsidRPr="0080744D">
              <w:rPr>
                <w:sz w:val="18"/>
                <w:szCs w:val="18"/>
              </w:rPr>
              <w:t>10.5</w:t>
            </w:r>
            <w:r w:rsidR="00D75297" w:rsidRPr="0080744D">
              <w:rPr>
                <w:rFonts w:hint="eastAsia"/>
                <w:sz w:val="18"/>
                <w:szCs w:val="18"/>
              </w:rPr>
              <w:t xml:space="preserve">pt </w:t>
            </w:r>
            <w:r w:rsidR="00D75297" w:rsidRPr="0080744D">
              <w:rPr>
                <w:rFonts w:hint="eastAsia"/>
                <w:sz w:val="18"/>
                <w:szCs w:val="18"/>
              </w:rPr>
              <w:t>（半角）とする。</w:t>
            </w:r>
          </w:p>
          <w:p w:rsidR="00D75297" w:rsidRPr="0080744D" w:rsidRDefault="00D75297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②学籍番号・氏名は</w:t>
            </w:r>
            <w:r w:rsidR="00554FF3">
              <w:rPr>
                <w:rFonts w:hint="eastAsia"/>
                <w:sz w:val="18"/>
                <w:szCs w:val="18"/>
              </w:rPr>
              <w:t>10-3A000</w:t>
            </w:r>
            <w:r w:rsidR="00554FF3">
              <w:rPr>
                <w:rFonts w:hint="eastAsia"/>
                <w:sz w:val="18"/>
                <w:szCs w:val="18"/>
              </w:rPr>
              <w:t>、フルネーム</w:t>
            </w:r>
            <w:r w:rsidRPr="0080744D">
              <w:rPr>
                <w:rFonts w:hint="eastAsia"/>
                <w:sz w:val="18"/>
                <w:szCs w:val="18"/>
              </w:rPr>
              <w:t>で記入し、共同研究者</w:t>
            </w:r>
            <w:r w:rsidR="00D06F0A" w:rsidRPr="0080744D">
              <w:rPr>
                <w:rFonts w:hint="eastAsia"/>
                <w:sz w:val="18"/>
                <w:szCs w:val="18"/>
              </w:rPr>
              <w:t>があればすべて記入する。</w:t>
            </w:r>
          </w:p>
          <w:p w:rsidR="00D06F0A" w:rsidRPr="0080744D" w:rsidRDefault="00D06F0A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 xml:space="preserve">　氏名は文字均等割付</w:t>
            </w:r>
            <w:r w:rsidRPr="0080744D">
              <w:rPr>
                <w:rFonts w:hint="eastAsia"/>
                <w:sz w:val="18"/>
                <w:szCs w:val="18"/>
              </w:rPr>
              <w:t>5</w:t>
            </w:r>
            <w:r w:rsidRPr="0080744D">
              <w:rPr>
                <w:rFonts w:hint="eastAsia"/>
                <w:sz w:val="18"/>
                <w:szCs w:val="18"/>
              </w:rPr>
              <w:t>字とし、氏名が</w:t>
            </w:r>
            <w:r w:rsidRPr="0080744D">
              <w:rPr>
                <w:rFonts w:hint="eastAsia"/>
                <w:sz w:val="18"/>
                <w:szCs w:val="18"/>
              </w:rPr>
              <w:t>3</w:t>
            </w:r>
            <w:r w:rsidRPr="0080744D">
              <w:rPr>
                <w:rFonts w:hint="eastAsia"/>
                <w:sz w:val="18"/>
                <w:szCs w:val="18"/>
              </w:rPr>
              <w:t>字以下は名字と名前の間に全角スペースを</w:t>
            </w:r>
            <w:r w:rsidRPr="0080744D">
              <w:rPr>
                <w:rFonts w:hint="eastAsia"/>
                <w:sz w:val="18"/>
                <w:szCs w:val="18"/>
              </w:rPr>
              <w:t>5</w:t>
            </w:r>
            <w:r w:rsidRPr="0080744D">
              <w:rPr>
                <w:rFonts w:hint="eastAsia"/>
                <w:sz w:val="18"/>
                <w:szCs w:val="18"/>
              </w:rPr>
              <w:t>字以上は名字と名前</w:t>
            </w:r>
            <w:r w:rsidR="00E92246" w:rsidRPr="0080744D">
              <w:rPr>
                <w:rFonts w:hint="eastAsia"/>
                <w:sz w:val="18"/>
                <w:szCs w:val="18"/>
              </w:rPr>
              <w:t>の間に半角スペースを入れる。</w:t>
            </w:r>
          </w:p>
          <w:p w:rsidR="00E92246" w:rsidRPr="0080744D" w:rsidRDefault="00E92246" w:rsidP="001C3C84">
            <w:pPr>
              <w:ind w:firstLineChars="100" w:firstLine="180"/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学籍番号：</w:t>
            </w:r>
            <w:r w:rsidRPr="0080744D">
              <w:rPr>
                <w:rFonts w:hint="eastAsia"/>
                <w:sz w:val="18"/>
                <w:szCs w:val="18"/>
              </w:rPr>
              <w:t>century</w:t>
            </w:r>
            <w:r w:rsidRPr="0080744D">
              <w:rPr>
                <w:rFonts w:hint="eastAsia"/>
                <w:sz w:val="18"/>
                <w:szCs w:val="18"/>
              </w:rPr>
              <w:t xml:space="preserve">　</w:t>
            </w:r>
            <w:r w:rsidRPr="0080744D">
              <w:rPr>
                <w:rFonts w:hint="eastAsia"/>
                <w:sz w:val="18"/>
                <w:szCs w:val="18"/>
              </w:rPr>
              <w:t>10.5pt</w:t>
            </w:r>
            <w:r w:rsidRPr="0080744D">
              <w:rPr>
                <w:rFonts w:hint="eastAsia"/>
                <w:sz w:val="18"/>
                <w:szCs w:val="18"/>
              </w:rPr>
              <w:t>（半角）</w:t>
            </w:r>
          </w:p>
          <w:p w:rsidR="00D45553" w:rsidRPr="0080744D" w:rsidRDefault="00E92246" w:rsidP="001C3C84">
            <w:pPr>
              <w:rPr>
                <w:sz w:val="18"/>
                <w:szCs w:val="18"/>
              </w:rPr>
            </w:pPr>
            <w:r w:rsidRPr="0080744D">
              <w:rPr>
                <w:sz w:val="18"/>
                <w:szCs w:val="18"/>
              </w:rPr>
              <w:t xml:space="preserve">　氏名：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明朝　</w:t>
            </w:r>
            <w:r w:rsidRPr="0080744D">
              <w:rPr>
                <w:rFonts w:hint="eastAsia"/>
                <w:sz w:val="18"/>
                <w:szCs w:val="18"/>
              </w:rPr>
              <w:t>10.5pt</w:t>
            </w:r>
            <w:r w:rsidRPr="0080744D">
              <w:rPr>
                <w:rFonts w:hint="eastAsia"/>
                <w:sz w:val="18"/>
                <w:szCs w:val="18"/>
              </w:rPr>
              <w:t>（中央揃え）</w:t>
            </w:r>
          </w:p>
          <w:p w:rsidR="00D45553" w:rsidRPr="0080744D" w:rsidRDefault="00E92246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③指導教員名：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明朝　</w:t>
            </w:r>
            <w:r w:rsidRPr="0080744D">
              <w:rPr>
                <w:rFonts w:hint="eastAsia"/>
                <w:sz w:val="18"/>
                <w:szCs w:val="18"/>
              </w:rPr>
              <w:t>10.5pt</w:t>
            </w:r>
            <w:r w:rsidRPr="0080744D">
              <w:rPr>
                <w:rFonts w:hint="eastAsia"/>
                <w:sz w:val="18"/>
                <w:szCs w:val="18"/>
              </w:rPr>
              <w:t>（中央揃え）</w:t>
            </w:r>
          </w:p>
          <w:p w:rsidR="00D45553" w:rsidRPr="0080744D" w:rsidRDefault="00E92246" w:rsidP="001C3C84">
            <w:pPr>
              <w:rPr>
                <w:sz w:val="18"/>
                <w:szCs w:val="18"/>
              </w:rPr>
            </w:pPr>
            <w:r w:rsidRPr="0080744D">
              <w:rPr>
                <w:sz w:val="18"/>
                <w:szCs w:val="18"/>
              </w:rPr>
              <w:t xml:space="preserve">　</w:t>
            </w:r>
            <w:r w:rsidR="00BD0951">
              <w:rPr>
                <w:sz w:val="18"/>
                <w:szCs w:val="18"/>
              </w:rPr>
              <w:t xml:space="preserve">　　</w:t>
            </w:r>
            <w:r w:rsidR="00AE65ED">
              <w:rPr>
                <w:sz w:val="18"/>
                <w:szCs w:val="18"/>
              </w:rPr>
              <w:t>苗字</w:t>
            </w:r>
            <w:r w:rsidRPr="0080744D">
              <w:rPr>
                <w:sz w:val="18"/>
                <w:szCs w:val="18"/>
              </w:rPr>
              <w:t>＋肩書き</w:t>
            </w:r>
          </w:p>
          <w:p w:rsidR="00E92246" w:rsidRPr="0080744D" w:rsidRDefault="00E92246" w:rsidP="001C3C84">
            <w:pPr>
              <w:ind w:firstLineChars="300" w:firstLine="540"/>
              <w:rPr>
                <w:sz w:val="18"/>
                <w:szCs w:val="18"/>
              </w:rPr>
            </w:pPr>
            <w:r w:rsidRPr="0080744D">
              <w:rPr>
                <w:sz w:val="18"/>
                <w:szCs w:val="18"/>
              </w:rPr>
              <w:t>E</w:t>
            </w:r>
            <w:r w:rsidRPr="0080744D">
              <w:rPr>
                <w:rFonts w:hint="eastAsia"/>
                <w:sz w:val="18"/>
                <w:szCs w:val="18"/>
              </w:rPr>
              <w:t>x</w:t>
            </w:r>
            <w:r w:rsidR="00BD0951">
              <w:rPr>
                <w:rFonts w:hint="eastAsia"/>
                <w:sz w:val="18"/>
                <w:szCs w:val="18"/>
              </w:rPr>
              <w:t>：○○</w:t>
            </w:r>
            <w:r w:rsidRPr="0080744D">
              <w:rPr>
                <w:rFonts w:hint="eastAsia"/>
                <w:sz w:val="18"/>
                <w:szCs w:val="18"/>
              </w:rPr>
              <w:t>教授</w:t>
            </w:r>
            <w:r w:rsidR="00BD0951">
              <w:rPr>
                <w:rFonts w:hint="eastAsia"/>
                <w:sz w:val="18"/>
                <w:szCs w:val="18"/>
              </w:rPr>
              <w:t xml:space="preserve">　、　○○准教授</w:t>
            </w:r>
          </w:p>
          <w:p w:rsidR="00E92246" w:rsidRPr="0080744D" w:rsidRDefault="00E92246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④本文は表を使用し、</w:t>
            </w:r>
            <w:r w:rsidR="0080744D" w:rsidRPr="0080744D">
              <w:rPr>
                <w:rFonts w:hint="eastAsia"/>
                <w:sz w:val="18"/>
                <w:szCs w:val="18"/>
              </w:rPr>
              <w:t>2</w:t>
            </w:r>
            <w:r w:rsidR="0080744D" w:rsidRPr="0080744D">
              <w:rPr>
                <w:rFonts w:hint="eastAsia"/>
                <w:sz w:val="18"/>
                <w:szCs w:val="18"/>
              </w:rPr>
              <w:t>段組　段間</w:t>
            </w:r>
            <w:r w:rsidR="0080744D" w:rsidRPr="0080744D">
              <w:rPr>
                <w:rFonts w:hint="eastAsia"/>
                <w:sz w:val="18"/>
                <w:szCs w:val="18"/>
              </w:rPr>
              <w:t>6</w:t>
            </w:r>
            <w:r w:rsidR="0080744D" w:rsidRPr="0080744D">
              <w:rPr>
                <w:rFonts w:hint="eastAsia"/>
                <w:sz w:val="18"/>
                <w:szCs w:val="18"/>
              </w:rPr>
              <w:t>㎜とする。なお、本文の行間は</w:t>
            </w:r>
            <w:r w:rsidR="0080744D" w:rsidRPr="0080744D">
              <w:rPr>
                <w:rFonts w:hint="eastAsia"/>
                <w:sz w:val="18"/>
                <w:szCs w:val="18"/>
              </w:rPr>
              <w:t>13pt</w:t>
            </w:r>
            <w:r w:rsidR="0080744D" w:rsidRPr="0080744D">
              <w:rPr>
                <w:rFonts w:hint="eastAsia"/>
                <w:sz w:val="18"/>
                <w:szCs w:val="18"/>
              </w:rPr>
              <w:t>とし、章節ごとに</w:t>
            </w:r>
            <w:r w:rsidR="0080744D" w:rsidRPr="0080744D">
              <w:rPr>
                <w:rFonts w:hint="eastAsia"/>
                <w:sz w:val="18"/>
                <w:szCs w:val="18"/>
              </w:rPr>
              <w:t>1</w:t>
            </w:r>
            <w:r w:rsidR="0080744D" w:rsidRPr="0080744D">
              <w:rPr>
                <w:rFonts w:hint="eastAsia"/>
                <w:sz w:val="18"/>
                <w:szCs w:val="18"/>
              </w:rPr>
              <w:t>行空け、段落は</w:t>
            </w:r>
            <w:r w:rsidR="0080744D" w:rsidRPr="0080744D">
              <w:rPr>
                <w:rFonts w:hint="eastAsia"/>
                <w:sz w:val="18"/>
                <w:szCs w:val="18"/>
              </w:rPr>
              <w:t>1</w:t>
            </w:r>
            <w:r w:rsidR="0080744D" w:rsidRPr="0080744D">
              <w:rPr>
                <w:rFonts w:hint="eastAsia"/>
                <w:sz w:val="18"/>
                <w:szCs w:val="18"/>
              </w:rPr>
              <w:t>文字空ける。</w:t>
            </w:r>
          </w:p>
          <w:p w:rsidR="0080744D" w:rsidRPr="0080744D" w:rsidRDefault="0080744D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章節の番号：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ゴシック　</w:t>
            </w:r>
            <w:r w:rsidRPr="0080744D">
              <w:rPr>
                <w:rFonts w:hint="eastAsia"/>
                <w:sz w:val="18"/>
                <w:szCs w:val="18"/>
              </w:rPr>
              <w:t>9pt</w:t>
            </w:r>
            <w:r w:rsidRPr="0080744D">
              <w:rPr>
                <w:rFonts w:hint="eastAsia"/>
                <w:sz w:val="18"/>
                <w:szCs w:val="18"/>
              </w:rPr>
              <w:t>（太字･全角）</w:t>
            </w:r>
          </w:p>
          <w:p w:rsidR="0080744D" w:rsidRPr="0080744D" w:rsidRDefault="0080744D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章節の表題：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ゴシック　</w:t>
            </w:r>
            <w:r w:rsidRPr="0080744D">
              <w:rPr>
                <w:rFonts w:hint="eastAsia"/>
                <w:sz w:val="18"/>
                <w:szCs w:val="18"/>
              </w:rPr>
              <w:t>9pt</w:t>
            </w:r>
            <w:r w:rsidRPr="0080744D">
              <w:rPr>
                <w:rFonts w:hint="eastAsia"/>
                <w:sz w:val="18"/>
                <w:szCs w:val="18"/>
              </w:rPr>
              <w:t>（太字）</w:t>
            </w:r>
          </w:p>
          <w:p w:rsidR="00D45553" w:rsidRPr="0080744D" w:rsidRDefault="0080744D" w:rsidP="001C3C84">
            <w:pPr>
              <w:rPr>
                <w:sz w:val="18"/>
                <w:szCs w:val="18"/>
              </w:rPr>
            </w:pPr>
            <w:r w:rsidRPr="0080744D">
              <w:rPr>
                <w:sz w:val="18"/>
                <w:szCs w:val="18"/>
              </w:rPr>
              <w:t>本文：</w:t>
            </w:r>
            <w:r w:rsidRPr="0080744D">
              <w:rPr>
                <w:rFonts w:hint="eastAsia"/>
                <w:sz w:val="18"/>
                <w:szCs w:val="18"/>
              </w:rPr>
              <w:t>MS</w:t>
            </w:r>
            <w:r w:rsidRPr="0080744D">
              <w:rPr>
                <w:rFonts w:hint="eastAsia"/>
                <w:sz w:val="18"/>
                <w:szCs w:val="18"/>
              </w:rPr>
              <w:t xml:space="preserve">明朝　</w:t>
            </w:r>
            <w:r w:rsidRPr="0080744D">
              <w:rPr>
                <w:rFonts w:hint="eastAsia"/>
                <w:sz w:val="18"/>
                <w:szCs w:val="18"/>
              </w:rPr>
              <w:t>9pt</w:t>
            </w:r>
          </w:p>
          <w:p w:rsidR="0080744D" w:rsidRPr="0080744D" w:rsidRDefault="0080744D" w:rsidP="001C3C84">
            <w:pPr>
              <w:rPr>
                <w:sz w:val="18"/>
                <w:szCs w:val="18"/>
              </w:rPr>
            </w:pPr>
            <w:r w:rsidRPr="0080744D">
              <w:rPr>
                <w:rFonts w:hint="eastAsia"/>
                <w:sz w:val="18"/>
                <w:szCs w:val="18"/>
              </w:rPr>
              <w:t>英数は</w:t>
            </w:r>
            <w:r w:rsidRPr="0080744D">
              <w:rPr>
                <w:rFonts w:hint="eastAsia"/>
                <w:sz w:val="18"/>
                <w:szCs w:val="18"/>
              </w:rPr>
              <w:t>century</w:t>
            </w:r>
            <w:r w:rsidRPr="0080744D">
              <w:rPr>
                <w:rFonts w:hint="eastAsia"/>
                <w:sz w:val="18"/>
                <w:szCs w:val="18"/>
              </w:rPr>
              <w:t>（半角）、カタカナは全角とする。</w:t>
            </w:r>
          </w:p>
          <w:p w:rsidR="00D45553" w:rsidRPr="00B477E5" w:rsidRDefault="0080744D" w:rsidP="001C3C8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477E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４．</w:t>
            </w:r>
            <w:r w:rsidR="000E165E" w:rsidRPr="000E165E">
              <w:rPr>
                <w:rFonts w:hint="eastAsia"/>
                <w:b/>
                <w:sz w:val="18"/>
                <w:szCs w:val="18"/>
              </w:rPr>
              <w:t>箇条書き番号</w:t>
            </w:r>
            <w:r w:rsidR="0066350F" w:rsidRPr="00B477E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について</w:t>
            </w:r>
          </w:p>
          <w:p w:rsidR="0066350F" w:rsidRDefault="0066350F" w:rsidP="001C3C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箇条書き番号はカッコと数字を半角にして、カッコ・数字共に書体を</w:t>
            </w:r>
            <w:r>
              <w:rPr>
                <w:rFonts w:hint="eastAsia"/>
                <w:sz w:val="18"/>
                <w:szCs w:val="18"/>
              </w:rPr>
              <w:t>MS</w:t>
            </w:r>
            <w:r>
              <w:rPr>
                <w:rFonts w:hint="eastAsia"/>
                <w:sz w:val="18"/>
                <w:szCs w:val="18"/>
              </w:rPr>
              <w:t>明朝とする。</w:t>
            </w:r>
          </w:p>
          <w:p w:rsidR="00DA4D8E" w:rsidRPr="00F7222C" w:rsidRDefault="0066350F" w:rsidP="001C3C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</w:t>
            </w:r>
            <w:r w:rsidR="000E165E">
              <w:rPr>
                <w:rFonts w:hint="eastAsia"/>
                <w:sz w:val="18"/>
                <w:szCs w:val="18"/>
              </w:rPr>
              <w:t>(1)</w:t>
            </w:r>
            <w:r w:rsidR="000E165E">
              <w:rPr>
                <w:rFonts w:hint="eastAsia"/>
                <w:sz w:val="18"/>
                <w:szCs w:val="18"/>
              </w:rPr>
              <w:t xml:space="preserve">　</w:t>
            </w:r>
            <w:r w:rsidR="000E165E">
              <w:rPr>
                <w:rFonts w:hint="eastAsia"/>
                <w:sz w:val="18"/>
                <w:szCs w:val="18"/>
              </w:rPr>
              <w:t>1)</w:t>
            </w:r>
            <w:r w:rsidR="000E165E">
              <w:rPr>
                <w:rFonts w:hint="eastAsia"/>
                <w:sz w:val="18"/>
                <w:szCs w:val="18"/>
              </w:rPr>
              <w:t xml:space="preserve">　</w:t>
            </w:r>
            <w:r w:rsidR="000E165E">
              <w:rPr>
                <w:rFonts w:hint="eastAsia"/>
                <w:sz w:val="18"/>
                <w:szCs w:val="18"/>
              </w:rPr>
              <w:t>1-1)</w:t>
            </w:r>
            <w:r w:rsidR="000E165E">
              <w:rPr>
                <w:rFonts w:hint="eastAsia"/>
                <w:sz w:val="18"/>
                <w:szCs w:val="18"/>
              </w:rPr>
              <w:t xml:space="preserve">　</w:t>
            </w:r>
            <w:r w:rsidR="000E165E">
              <w:rPr>
                <w:rFonts w:hint="eastAsia"/>
                <w:sz w:val="18"/>
                <w:szCs w:val="18"/>
              </w:rPr>
              <w:t xml:space="preserve">1-2) </w:t>
            </w:r>
            <w:r w:rsidR="000E165E">
              <w:rPr>
                <w:rFonts w:hint="eastAsia"/>
                <w:sz w:val="18"/>
                <w:szCs w:val="18"/>
              </w:rPr>
              <w:t xml:space="preserve">　など。</w:t>
            </w:r>
          </w:p>
        </w:tc>
        <w:tc>
          <w:tcPr>
            <w:tcW w:w="3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5553" w:rsidRPr="00D07188" w:rsidRDefault="00D45553" w:rsidP="001C3C84"/>
        </w:tc>
        <w:tc>
          <w:tcPr>
            <w:tcW w:w="4933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F" w:rsidRPr="000E165E" w:rsidRDefault="0066350F" w:rsidP="001C3C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16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５．表について</w:t>
            </w:r>
          </w:p>
          <w:p w:rsidR="0066350F" w:rsidRDefault="00DE0B2C" w:rsidP="001C3C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表と本文の間は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行空け中央揃えとし、表番と表題は表の左上に罫なしのセルを作り記入する。</w:t>
            </w:r>
          </w:p>
          <w:p w:rsidR="00DE0B2C" w:rsidRDefault="00DE0B2C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表番：</w:t>
            </w:r>
            <w:r>
              <w:rPr>
                <w:rFonts w:hint="eastAsia"/>
                <w:sz w:val="18"/>
                <w:szCs w:val="18"/>
              </w:rPr>
              <w:t>MS</w:t>
            </w:r>
            <w:r w:rsidR="00BD0951">
              <w:rPr>
                <w:rFonts w:hint="eastAsia"/>
                <w:sz w:val="18"/>
                <w:szCs w:val="18"/>
              </w:rPr>
              <w:t>ゴシック（英数は半角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E0B2C" w:rsidRDefault="00DE0B2C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表題：</w:t>
            </w:r>
            <w:r>
              <w:rPr>
                <w:rFonts w:hint="eastAsia"/>
                <w:sz w:val="18"/>
                <w:szCs w:val="18"/>
              </w:rPr>
              <w:t>MS</w:t>
            </w:r>
            <w:r>
              <w:rPr>
                <w:rFonts w:hint="eastAsia"/>
                <w:sz w:val="18"/>
                <w:szCs w:val="18"/>
              </w:rPr>
              <w:t>明朝</w:t>
            </w:r>
          </w:p>
          <w:p w:rsidR="00DE0B2C" w:rsidRDefault="00DE0B2C" w:rsidP="001C3C84">
            <w:pPr>
              <w:rPr>
                <w:sz w:val="18"/>
                <w:szCs w:val="18"/>
              </w:rPr>
            </w:pPr>
            <w:r w:rsidRPr="000E165E">
              <w:rPr>
                <w:rFonts w:asciiTheme="majorEastAsia" w:eastAsiaTheme="majorEastAsia" w:hAnsiTheme="majorEastAsia" w:hint="eastAsia"/>
                <w:sz w:val="18"/>
                <w:szCs w:val="18"/>
              </w:rPr>
              <w:t>表</w:t>
            </w:r>
            <w:r w:rsidR="000E165E" w:rsidRPr="000E165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表題</w:t>
            </w:r>
          </w:p>
          <w:tbl>
            <w:tblPr>
              <w:tblW w:w="3240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</w:tblGrid>
            <w:tr w:rsidR="00DE0B2C" w:rsidRPr="00DE0B2C" w:rsidTr="000E165E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B2C" w:rsidRPr="00DE0B2C" w:rsidRDefault="00DE0B2C" w:rsidP="00A056F6">
                  <w:pPr>
                    <w:framePr w:hSpace="142" w:wrap="around" w:hAnchor="margin" w:xAlign="center" w:y="456"/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B2C" w:rsidRPr="00DE0B2C" w:rsidRDefault="00DE0B2C" w:rsidP="00A056F6">
                  <w:pPr>
                    <w:framePr w:hSpace="142" w:wrap="around" w:hAnchor="margin" w:xAlign="center" w:y="45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E0B2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B2C" w:rsidRPr="00DE0B2C" w:rsidRDefault="00DE0B2C" w:rsidP="00A056F6">
                  <w:pPr>
                    <w:framePr w:hSpace="142" w:wrap="around" w:hAnchor="margin" w:xAlign="center" w:y="45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E0B2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DE0B2C" w:rsidRPr="00DE0B2C" w:rsidTr="000E165E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B2C" w:rsidRPr="00DE0B2C" w:rsidRDefault="00DE0B2C" w:rsidP="00A056F6">
                  <w:pPr>
                    <w:framePr w:hSpace="142" w:wrap="around" w:hAnchor="margin" w:xAlign="center" w:y="45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E0B2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B2C" w:rsidRPr="00DE0B2C" w:rsidRDefault="00DE0B2C" w:rsidP="00A056F6">
                  <w:pPr>
                    <w:framePr w:hSpace="142" w:wrap="around" w:hAnchor="margin" w:xAlign="center" w:y="45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E0B2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B2C" w:rsidRPr="00DE0B2C" w:rsidRDefault="00DE0B2C" w:rsidP="00A056F6">
                  <w:pPr>
                    <w:framePr w:hSpace="142" w:wrap="around" w:hAnchor="margin" w:xAlign="center" w:y="456"/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E0B2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0E165E" w:rsidRDefault="000E165E" w:rsidP="001C3C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DE0B2C" w:rsidRPr="000E165E" w:rsidRDefault="00DE0B2C" w:rsidP="001C3C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16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６．図について</w:t>
            </w:r>
          </w:p>
          <w:p w:rsidR="00D45553" w:rsidRDefault="00DE0B2C" w:rsidP="001C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本文と図の間は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行空け中央揃えとし、図番と図題は図の左下（または中央）に記入にする。</w:t>
            </w:r>
          </w:p>
          <w:p w:rsidR="00DE0B2C" w:rsidRDefault="00DE0B2C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図番：</w:t>
            </w:r>
            <w:r>
              <w:rPr>
                <w:rFonts w:hint="eastAsia"/>
                <w:sz w:val="18"/>
                <w:szCs w:val="18"/>
              </w:rPr>
              <w:t>MS</w:t>
            </w:r>
            <w:r w:rsidR="00BD0951">
              <w:rPr>
                <w:rFonts w:hint="eastAsia"/>
                <w:sz w:val="18"/>
                <w:szCs w:val="18"/>
              </w:rPr>
              <w:t>ゴシック（英数は半角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362DF" w:rsidRDefault="00DE0B2C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図題：</w:t>
            </w:r>
            <w:r>
              <w:rPr>
                <w:rFonts w:hint="eastAsia"/>
                <w:sz w:val="18"/>
                <w:szCs w:val="18"/>
              </w:rPr>
              <w:t>MS</w:t>
            </w:r>
            <w:r>
              <w:rPr>
                <w:rFonts w:hint="eastAsia"/>
                <w:sz w:val="18"/>
                <w:szCs w:val="18"/>
              </w:rPr>
              <w:t>明朝</w:t>
            </w:r>
          </w:p>
          <w:p w:rsidR="00DE0B2C" w:rsidRDefault="002362DF" w:rsidP="001C3C84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DE6C91" wp14:editId="2BF7F35C">
                  <wp:extent cx="2809875" cy="1409700"/>
                  <wp:effectExtent l="0" t="0" r="9525" b="19050"/>
                  <wp:docPr id="1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B4227" w:rsidRDefault="002B4227" w:rsidP="001C3C84">
            <w:pPr>
              <w:jc w:val="center"/>
              <w:rPr>
                <w:sz w:val="18"/>
                <w:szCs w:val="18"/>
              </w:rPr>
            </w:pPr>
            <w:r w:rsidRPr="000E165E">
              <w:rPr>
                <w:rFonts w:asciiTheme="majorEastAsia" w:eastAsiaTheme="majorEastAsia" w:hAnsiTheme="majorEastAsia" w:hint="eastAsia"/>
                <w:sz w:val="18"/>
                <w:szCs w:val="18"/>
              </w:rPr>
              <w:t>図</w:t>
            </w:r>
            <w:r w:rsidR="000E165E" w:rsidRPr="000E165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165E">
              <w:rPr>
                <w:rFonts w:hint="eastAsia"/>
                <w:sz w:val="18"/>
                <w:szCs w:val="18"/>
              </w:rPr>
              <w:t>図題</w:t>
            </w:r>
          </w:p>
          <w:p w:rsidR="000E165E" w:rsidRDefault="000E165E" w:rsidP="001C3C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2B4227" w:rsidRPr="000E165E" w:rsidRDefault="002B4227" w:rsidP="001C3C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16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７．</w:t>
            </w:r>
            <w:r w:rsidR="00FC1937" w:rsidRPr="000E16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写真について</w:t>
            </w:r>
          </w:p>
          <w:p w:rsidR="002A4C5A" w:rsidRPr="002A4C5A" w:rsidRDefault="002362DF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体裁は</w:t>
            </w:r>
            <w:r w:rsidR="000E165E">
              <w:rPr>
                <w:rFonts w:hint="eastAsia"/>
                <w:sz w:val="18"/>
                <w:szCs w:val="18"/>
              </w:rPr>
              <w:t>図</w:t>
            </w:r>
            <w:r>
              <w:rPr>
                <w:rFonts w:hint="eastAsia"/>
                <w:sz w:val="18"/>
                <w:szCs w:val="18"/>
              </w:rPr>
              <w:t>の書き方に</w:t>
            </w:r>
            <w:r w:rsidR="000E165E">
              <w:rPr>
                <w:rFonts w:hint="eastAsia"/>
                <w:sz w:val="18"/>
                <w:szCs w:val="18"/>
              </w:rPr>
              <w:t>準ずる。</w:t>
            </w:r>
          </w:p>
          <w:p w:rsidR="002A4C5A" w:rsidRPr="002A4C5A" w:rsidRDefault="002362DF" w:rsidP="001C3C8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3FCD7D" wp14:editId="44BB0FAC">
                  <wp:extent cx="1676400" cy="1123950"/>
                  <wp:effectExtent l="0" t="0" r="0" b="0"/>
                  <wp:docPr id="10" name="図 10" descr="C:\Users\Admin\Desktop\img_2tai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g_2tai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59" cy="113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C5A" w:rsidRDefault="002A4C5A" w:rsidP="001C3C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0E165E">
              <w:rPr>
                <w:rFonts w:hint="eastAsia"/>
                <w:sz w:val="18"/>
                <w:szCs w:val="18"/>
              </w:rPr>
              <w:t xml:space="preserve">　写真名称</w:t>
            </w:r>
          </w:p>
          <w:p w:rsidR="002A4C5A" w:rsidRPr="000E165E" w:rsidRDefault="00B477E5" w:rsidP="001C3C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16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８．</w:t>
            </w:r>
            <w:r w:rsidR="002A4C5A" w:rsidRPr="000E16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参考文献</w:t>
            </w:r>
            <w:r w:rsidRPr="000E16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について</w:t>
            </w:r>
          </w:p>
          <w:p w:rsidR="002A4C5A" w:rsidRDefault="002A4C5A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参考文献表題：</w:t>
            </w:r>
            <w:r>
              <w:rPr>
                <w:rFonts w:hint="eastAsia"/>
                <w:sz w:val="18"/>
                <w:szCs w:val="18"/>
              </w:rPr>
              <w:t>MS</w:t>
            </w:r>
            <w:r>
              <w:rPr>
                <w:rFonts w:hint="eastAsia"/>
                <w:sz w:val="18"/>
                <w:szCs w:val="18"/>
              </w:rPr>
              <w:t xml:space="preserve">ゴシック　</w:t>
            </w:r>
            <w:r>
              <w:rPr>
                <w:rFonts w:hint="eastAsia"/>
                <w:sz w:val="18"/>
                <w:szCs w:val="18"/>
              </w:rPr>
              <w:t>8.5pt</w:t>
            </w:r>
          </w:p>
          <w:p w:rsidR="00F7222C" w:rsidRPr="00DE0B2C" w:rsidRDefault="002A4C5A" w:rsidP="001C3C8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参考文献の文字は</w:t>
            </w:r>
            <w:r>
              <w:rPr>
                <w:rFonts w:hint="eastAsia"/>
                <w:sz w:val="18"/>
                <w:szCs w:val="18"/>
              </w:rPr>
              <w:t>MS</w:t>
            </w:r>
            <w:r>
              <w:rPr>
                <w:rFonts w:hint="eastAsia"/>
                <w:sz w:val="18"/>
                <w:szCs w:val="18"/>
              </w:rPr>
              <w:t xml:space="preserve">明朝　</w:t>
            </w:r>
            <w:r>
              <w:rPr>
                <w:rFonts w:hint="eastAsia"/>
                <w:sz w:val="18"/>
                <w:szCs w:val="18"/>
              </w:rPr>
              <w:t>8.5pt</w:t>
            </w:r>
            <w:r>
              <w:rPr>
                <w:rFonts w:hint="eastAsia"/>
                <w:sz w:val="18"/>
                <w:szCs w:val="18"/>
              </w:rPr>
              <w:t xml:space="preserve">　行間　</w:t>
            </w:r>
            <w:r>
              <w:rPr>
                <w:rFonts w:hint="eastAsia"/>
                <w:sz w:val="18"/>
                <w:szCs w:val="18"/>
              </w:rPr>
              <w:t>10pt</w:t>
            </w:r>
            <w:r>
              <w:rPr>
                <w:rFonts w:hint="eastAsia"/>
                <w:sz w:val="18"/>
                <w:szCs w:val="18"/>
              </w:rPr>
              <w:t>とし、複数行は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字下げる。番号は片カッコ付きで数字は半角とする。</w:t>
            </w:r>
          </w:p>
        </w:tc>
      </w:tr>
    </w:tbl>
    <w:p w:rsidR="00B477E5" w:rsidRDefault="00F7222C" w:rsidP="00DA4D8E">
      <w:r>
        <w:lastRenderedPageBreak/>
        <w:t>「梗概用テンプレート」</w:t>
      </w:r>
    </w:p>
    <w:p w:rsidR="00F7222C" w:rsidRDefault="00F7222C" w:rsidP="00DA4D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F67105" wp14:editId="7F5AD0FD">
            <wp:simplePos x="0" y="0"/>
            <wp:positionH relativeFrom="column">
              <wp:posOffset>40640</wp:posOffset>
            </wp:positionH>
            <wp:positionV relativeFrom="paragraph">
              <wp:posOffset>12065</wp:posOffset>
            </wp:positionV>
            <wp:extent cx="5884239" cy="3876675"/>
            <wp:effectExtent l="0" t="0" r="254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47" cy="3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22C" w:rsidRDefault="00F7222C" w:rsidP="00DA4D8E">
      <w:pPr>
        <w:rPr>
          <w:noProof/>
        </w:rPr>
      </w:pPr>
    </w:p>
    <w:p w:rsidR="00F7222C" w:rsidRDefault="00F7222C" w:rsidP="00DA4D8E">
      <w:pPr>
        <w:rPr>
          <w:noProof/>
        </w:rPr>
      </w:pPr>
    </w:p>
    <w:p w:rsidR="00F7222C" w:rsidRDefault="00F7222C" w:rsidP="00DA4D8E">
      <w:pPr>
        <w:rPr>
          <w:noProof/>
        </w:rPr>
      </w:pPr>
    </w:p>
    <w:p w:rsidR="00F7222C" w:rsidRDefault="00F7222C" w:rsidP="00DA4D8E">
      <w:pPr>
        <w:rPr>
          <w:noProof/>
        </w:rPr>
      </w:pPr>
    </w:p>
    <w:p w:rsidR="00F7222C" w:rsidRDefault="00F7222C" w:rsidP="00DA4D8E">
      <w:pPr>
        <w:rPr>
          <w:noProof/>
        </w:rPr>
      </w:pPr>
    </w:p>
    <w:p w:rsidR="00F7222C" w:rsidRDefault="00F7222C" w:rsidP="00DA4D8E">
      <w:pPr>
        <w:rPr>
          <w:noProof/>
        </w:rPr>
      </w:pPr>
    </w:p>
    <w:p w:rsidR="00F7222C" w:rsidRDefault="00F7222C" w:rsidP="00DA4D8E">
      <w:pPr>
        <w:rPr>
          <w:noProof/>
        </w:rPr>
      </w:pPr>
    </w:p>
    <w:p w:rsidR="00F7222C" w:rsidRDefault="00F7222C" w:rsidP="00DA4D8E"/>
    <w:p w:rsidR="00F7222C" w:rsidRDefault="00F7222C" w:rsidP="00DA4D8E">
      <w:bookmarkStart w:id="0" w:name="_GoBack"/>
    </w:p>
    <w:bookmarkEnd w:id="0"/>
    <w:p w:rsidR="00F7222C" w:rsidRDefault="00F7222C" w:rsidP="00DA4D8E"/>
    <w:p w:rsidR="00F7222C" w:rsidRDefault="00F7222C" w:rsidP="00DA4D8E"/>
    <w:p w:rsidR="00F7222C" w:rsidRDefault="00F7222C" w:rsidP="00DA4D8E"/>
    <w:p w:rsidR="00F7222C" w:rsidRDefault="00F7222C" w:rsidP="00DA4D8E"/>
    <w:p w:rsidR="00F7222C" w:rsidRDefault="00F7222C" w:rsidP="00DA4D8E"/>
    <w:p w:rsidR="00F7222C" w:rsidRDefault="00F7222C" w:rsidP="00DA4D8E"/>
    <w:p w:rsidR="00F7222C" w:rsidRDefault="00F7222C" w:rsidP="00DA4D8E"/>
    <w:p w:rsidR="00F7222C" w:rsidRDefault="00F7222C" w:rsidP="00DA4D8E"/>
    <w:p w:rsidR="00F7222C" w:rsidRDefault="00F7222C" w:rsidP="00DA4D8E">
      <w:r>
        <w:rPr>
          <w:rFonts w:hint="eastAsia"/>
        </w:rPr>
        <w:t>「梗概用テンプレート」について</w:t>
      </w:r>
    </w:p>
    <w:p w:rsidR="002F2EB7" w:rsidRDefault="002F2EB7" w:rsidP="00DA4D8E"/>
    <w:p w:rsidR="00F7222C" w:rsidRDefault="002F2EB7" w:rsidP="00DA4D8E">
      <w:r>
        <w:rPr>
          <w:rFonts w:hint="eastAsia"/>
        </w:rPr>
        <w:t>1)</w:t>
      </w:r>
      <w:r>
        <w:rPr>
          <w:rFonts w:hint="eastAsia"/>
        </w:rPr>
        <w:t>梗概原稿は</w:t>
      </w:r>
      <w:r>
        <w:rPr>
          <w:rFonts w:hint="eastAsia"/>
        </w:rPr>
        <w:t>A4</w:t>
      </w:r>
      <w:r>
        <w:rPr>
          <w:rFonts w:hint="eastAsia"/>
        </w:rPr>
        <w:t>版ワープロ仕上げとする。</w:t>
      </w:r>
    </w:p>
    <w:p w:rsidR="005376CC" w:rsidRDefault="002F2EB7" w:rsidP="002F2EB7">
      <w:r>
        <w:rPr>
          <w:rFonts w:hint="eastAsia"/>
        </w:rPr>
        <w:t>2)</w:t>
      </w:r>
      <w:r w:rsidR="005376CC">
        <w:rPr>
          <w:rFonts w:hint="eastAsia"/>
        </w:rPr>
        <w:t>梗概のページ数については、研究分類によって下記の通りとする。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EC041A" w:rsidTr="00EC041A">
        <w:tc>
          <w:tcPr>
            <w:tcW w:w="2693" w:type="dxa"/>
          </w:tcPr>
          <w:p w:rsidR="00EC041A" w:rsidRDefault="00EC041A" w:rsidP="002F2EB7">
            <w:r>
              <w:rPr>
                <w:rFonts w:hint="eastAsia"/>
              </w:rPr>
              <w:t>研究分類</w:t>
            </w:r>
          </w:p>
        </w:tc>
        <w:tc>
          <w:tcPr>
            <w:tcW w:w="4678" w:type="dxa"/>
          </w:tcPr>
          <w:p w:rsidR="00EC041A" w:rsidRDefault="00EC041A" w:rsidP="002F2EB7">
            <w:r>
              <w:rPr>
                <w:rFonts w:hint="eastAsia"/>
              </w:rPr>
              <w:t>ページ数</w:t>
            </w:r>
          </w:p>
        </w:tc>
      </w:tr>
      <w:tr w:rsidR="00EC041A" w:rsidTr="00EC041A">
        <w:tc>
          <w:tcPr>
            <w:tcW w:w="2693" w:type="dxa"/>
          </w:tcPr>
          <w:p w:rsidR="00EC041A" w:rsidRDefault="00EC041A" w:rsidP="002F2EB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卒業論文＋卒業計画</w:t>
            </w:r>
          </w:p>
        </w:tc>
        <w:tc>
          <w:tcPr>
            <w:tcW w:w="4678" w:type="dxa"/>
          </w:tcPr>
          <w:p w:rsidR="00EC041A" w:rsidRDefault="00EC041A" w:rsidP="002F2EB7">
            <w:r>
              <w:rPr>
                <w:rFonts w:hint="eastAsia"/>
              </w:rPr>
              <w:t>論文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計画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ページ、計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</w:t>
            </w:r>
          </w:p>
        </w:tc>
      </w:tr>
      <w:tr w:rsidR="00EC041A" w:rsidTr="00EC041A">
        <w:tc>
          <w:tcPr>
            <w:tcW w:w="2693" w:type="dxa"/>
          </w:tcPr>
          <w:p w:rsidR="00EC041A" w:rsidRDefault="00EC041A" w:rsidP="002F2EB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卒業論文</w:t>
            </w:r>
          </w:p>
        </w:tc>
        <w:tc>
          <w:tcPr>
            <w:tcW w:w="4678" w:type="dxa"/>
          </w:tcPr>
          <w:p w:rsidR="00EC041A" w:rsidRDefault="00EC041A" w:rsidP="002F2EB7">
            <w:r>
              <w:rPr>
                <w:rFonts w:hint="eastAsia"/>
              </w:rPr>
              <w:t>論文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</w:t>
            </w:r>
          </w:p>
        </w:tc>
      </w:tr>
      <w:tr w:rsidR="00EC041A" w:rsidTr="00EC041A">
        <w:tc>
          <w:tcPr>
            <w:tcW w:w="2693" w:type="dxa"/>
          </w:tcPr>
          <w:p w:rsidR="00EC041A" w:rsidRDefault="00EC041A" w:rsidP="002F2EB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卒業計画</w:t>
            </w:r>
          </w:p>
        </w:tc>
        <w:tc>
          <w:tcPr>
            <w:tcW w:w="4678" w:type="dxa"/>
          </w:tcPr>
          <w:p w:rsidR="00EC041A" w:rsidRDefault="00EC041A" w:rsidP="002F2EB7">
            <w:r>
              <w:rPr>
                <w:rFonts w:hint="eastAsia"/>
              </w:rPr>
              <w:t>計画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</w:t>
            </w:r>
          </w:p>
        </w:tc>
      </w:tr>
    </w:tbl>
    <w:p w:rsidR="002F2EB7" w:rsidRDefault="002F2EB7" w:rsidP="002F2EB7">
      <w:r>
        <w:rPr>
          <w:rFonts w:hint="eastAsia"/>
        </w:rPr>
        <w:t>3)</w:t>
      </w:r>
      <w:r>
        <w:rPr>
          <w:rFonts w:hint="eastAsia"/>
        </w:rPr>
        <w:t>梗概用テンプレートは、国士舘大学理工学部建築学系ホームページから各自ダウンロードして利用すること。</w:t>
      </w:r>
    </w:p>
    <w:p w:rsidR="002F2EB7" w:rsidRDefault="002F2EB7" w:rsidP="002F2EB7">
      <w:r>
        <w:rPr>
          <w:rFonts w:hint="eastAsia"/>
        </w:rPr>
        <w:t>4)</w:t>
      </w:r>
      <w:r>
        <w:rPr>
          <w:rFonts w:hint="eastAsia"/>
        </w:rPr>
        <w:t>梗概用テンプレートの規格は遵守すること。</w:t>
      </w:r>
      <w:r w:rsidR="005376CC">
        <w:rPr>
          <w:rFonts w:hint="eastAsia"/>
        </w:rPr>
        <w:t>但し、</w:t>
      </w:r>
      <w:r>
        <w:rPr>
          <w:rFonts w:hint="eastAsia"/>
        </w:rPr>
        <w:t>文字サイズ、フォント、行間については原則とする。</w:t>
      </w:r>
    </w:p>
    <w:p w:rsidR="002F2EB7" w:rsidRDefault="002F2EB7" w:rsidP="002F2EB7">
      <w:r>
        <w:rPr>
          <w:rFonts w:hint="eastAsia"/>
        </w:rPr>
        <w:t xml:space="preserve">　提出された原稿をそのまま</w:t>
      </w:r>
      <w:r w:rsidR="005376CC">
        <w:rPr>
          <w:rFonts w:hint="eastAsia"/>
        </w:rPr>
        <w:t>利用しページ付けをするので、余白は特に遵守されたい。（上の図、参照）</w:t>
      </w:r>
    </w:p>
    <w:p w:rsidR="005376CC" w:rsidRDefault="005376CC" w:rsidP="002F2EB7">
      <w:r>
        <w:rPr>
          <w:rFonts w:hint="eastAsia"/>
        </w:rPr>
        <w:t xml:space="preserve">　なお、表、図、写真等は、文字などが不鮮明にならないよう、大きさに注意すること。</w:t>
      </w:r>
    </w:p>
    <w:p w:rsidR="006C0384" w:rsidRDefault="006C0384" w:rsidP="002F2EB7"/>
    <w:p w:rsidR="006C0384" w:rsidRDefault="006C0384" w:rsidP="002F2EB7">
      <w:r>
        <w:rPr>
          <w:rFonts w:hint="eastAsia"/>
        </w:rPr>
        <w:t>卒業研究梗概の提出について</w:t>
      </w:r>
    </w:p>
    <w:p w:rsidR="005376CC" w:rsidRDefault="00B84442" w:rsidP="002F2EB7">
      <w:r>
        <w:rPr>
          <w:rFonts w:hint="eastAsia"/>
        </w:rPr>
        <w:t>1)</w:t>
      </w:r>
      <w:r w:rsidR="005376CC">
        <w:t>本原稿はその年度の卒業研究梗概集として、</w:t>
      </w:r>
      <w:r w:rsidR="005376CC">
        <w:t>DVD</w:t>
      </w:r>
      <w:r w:rsidR="005376CC">
        <w:t>に焼き付け全員に配布する</w:t>
      </w:r>
      <w:r w:rsidR="006C0384">
        <w:t>と共に学科で保存する。</w:t>
      </w:r>
    </w:p>
    <w:p w:rsidR="006C0384" w:rsidRDefault="006C0384" w:rsidP="002F2EB7">
      <w:r>
        <w:rPr>
          <w:rFonts w:hint="eastAsia"/>
        </w:rPr>
        <w:t>2)</w:t>
      </w:r>
      <w:r>
        <w:rPr>
          <w:rFonts w:hint="eastAsia"/>
        </w:rPr>
        <w:t>提出は、電子文書（</w:t>
      </w:r>
      <w:r>
        <w:rPr>
          <w:rFonts w:hint="eastAsia"/>
        </w:rPr>
        <w:t>Word</w:t>
      </w:r>
      <w:r>
        <w:rPr>
          <w:rFonts w:hint="eastAsia"/>
        </w:rPr>
        <w:t>文書</w:t>
      </w:r>
      <w:r>
        <w:rPr>
          <w:rFonts w:hint="eastAsia"/>
        </w:rPr>
        <w:t>[.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、または</w:t>
      </w:r>
      <w:r>
        <w:rPr>
          <w:rFonts w:hint="eastAsia"/>
        </w:rPr>
        <w:t>.doc]</w:t>
      </w:r>
      <w:r>
        <w:rPr>
          <w:rFonts w:hint="eastAsia"/>
        </w:rPr>
        <w:t>、</w:t>
      </w:r>
      <w:r>
        <w:rPr>
          <w:rFonts w:hint="eastAsia"/>
        </w:rPr>
        <w:t>Acrobat</w:t>
      </w:r>
      <w:r>
        <w:rPr>
          <w:rFonts w:hint="eastAsia"/>
        </w:rPr>
        <w:t>文書</w:t>
      </w:r>
      <w:r>
        <w:rPr>
          <w:rFonts w:hint="eastAsia"/>
        </w:rPr>
        <w:t>[.pdf]</w:t>
      </w:r>
      <w:r>
        <w:rPr>
          <w:rFonts w:hint="eastAsia"/>
        </w:rPr>
        <w:t>のいずれかとする。</w:t>
      </w:r>
    </w:p>
    <w:p w:rsidR="006C0384" w:rsidRDefault="006C0384" w:rsidP="002F2EB7">
      <w:r>
        <w:rPr>
          <w:rFonts w:hint="eastAsia"/>
        </w:rPr>
        <w:t>3)</w:t>
      </w:r>
      <w:r w:rsidR="00B84442">
        <w:rPr>
          <w:rFonts w:hint="eastAsia"/>
        </w:rPr>
        <w:t>提出する際のファイル名は、論文</w:t>
      </w:r>
      <w:r w:rsidR="00B84442">
        <w:rPr>
          <w:rFonts w:hint="eastAsia"/>
        </w:rPr>
        <w:t>(</w:t>
      </w:r>
      <w:r w:rsidR="00B84442">
        <w:rPr>
          <w:rFonts w:hint="eastAsia"/>
        </w:rPr>
        <w:t>又は計画</w:t>
      </w:r>
      <w:r w:rsidR="00B84442">
        <w:rPr>
          <w:rFonts w:hint="eastAsia"/>
        </w:rPr>
        <w:t>)</w:t>
      </w:r>
      <w:r w:rsidR="00B84442">
        <w:rPr>
          <w:rFonts w:hint="eastAsia"/>
        </w:rPr>
        <w:t>タイトル名とする。</w:t>
      </w:r>
    </w:p>
    <w:p w:rsidR="00B84442" w:rsidRDefault="00B84442" w:rsidP="002F2EB7">
      <w:r>
        <w:rPr>
          <w:rFonts w:hint="eastAsia"/>
        </w:rPr>
        <w:t>4)</w:t>
      </w:r>
      <w:r>
        <w:rPr>
          <w:rFonts w:hint="eastAsia"/>
        </w:rPr>
        <w:t>提出場所</w:t>
      </w:r>
      <w:r w:rsidR="00EC041A">
        <w:rPr>
          <w:rFonts w:hint="eastAsia"/>
        </w:rPr>
        <w:t>は</w:t>
      </w:r>
      <w:r>
        <w:rPr>
          <w:rFonts w:hint="eastAsia"/>
        </w:rPr>
        <w:t>技術職員室とし、指定されたパソコンに</w:t>
      </w:r>
      <w:r w:rsidR="00EC041A">
        <w:rPr>
          <w:rFonts w:hint="eastAsia"/>
        </w:rPr>
        <w:t>コピーすること。</w:t>
      </w:r>
    </w:p>
    <w:p w:rsidR="00A26269" w:rsidRDefault="00EC041A" w:rsidP="002F2EB7">
      <w:r>
        <w:rPr>
          <w:rFonts w:hint="eastAsia"/>
        </w:rPr>
        <w:t>5)</w:t>
      </w:r>
      <w:r>
        <w:rPr>
          <w:rFonts w:hint="eastAsia"/>
        </w:rPr>
        <w:t>平成</w:t>
      </w:r>
      <w:r>
        <w:rPr>
          <w:rFonts w:hint="eastAsia"/>
        </w:rPr>
        <w:t>2</w:t>
      </w:r>
      <w:r w:rsidR="00A056F6">
        <w:rPr>
          <w:rFonts w:hint="eastAsia"/>
        </w:rPr>
        <w:t>6</w:t>
      </w:r>
      <w:r>
        <w:rPr>
          <w:rFonts w:hint="eastAsia"/>
        </w:rPr>
        <w:t>年度卒業研究梗概の提出期限は、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A056F6"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16:00</w:t>
      </w:r>
      <w:r>
        <w:rPr>
          <w:rFonts w:hint="eastAsia"/>
        </w:rPr>
        <w:t>とします。</w:t>
      </w:r>
    </w:p>
    <w:p w:rsidR="00EC041A" w:rsidRDefault="00EC041A" w:rsidP="00A26269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卒業研究本文と</w:t>
      </w:r>
      <w:r w:rsidR="00A26269">
        <w:rPr>
          <w:rFonts w:hint="eastAsia"/>
        </w:rPr>
        <w:t>同じ。本文については、表紙に受領印を押印したあと、返却します。</w:t>
      </w:r>
      <w:r w:rsidR="00A26269">
        <w:rPr>
          <w:rFonts w:hint="eastAsia"/>
        </w:rPr>
        <w:t>)</w:t>
      </w:r>
    </w:p>
    <w:p w:rsidR="000A7844" w:rsidRPr="00301167" w:rsidRDefault="00A26269" w:rsidP="00A26269">
      <w:r>
        <w:rPr>
          <w:rFonts w:hint="eastAsia"/>
        </w:rPr>
        <w:t>6)</w:t>
      </w:r>
      <w:r>
        <w:rPr>
          <w:rFonts w:hint="eastAsia"/>
        </w:rPr>
        <w:t>梗概は、発表日</w:t>
      </w:r>
      <w:r>
        <w:rPr>
          <w:rFonts w:hint="eastAsia"/>
        </w:rPr>
        <w:t>(12</w:t>
      </w:r>
      <w:r>
        <w:rPr>
          <w:rFonts w:hint="eastAsia"/>
        </w:rPr>
        <w:t>月</w:t>
      </w:r>
      <w:r w:rsidR="00A056F6">
        <w:rPr>
          <w:rFonts w:hint="eastAsia"/>
        </w:rPr>
        <w:t>20</w:t>
      </w:r>
      <w:r>
        <w:rPr>
          <w:rFonts w:hint="eastAsia"/>
        </w:rPr>
        <w:t>日</w:t>
      </w:r>
      <w:r w:rsidR="000A7844">
        <w:rPr>
          <w:rFonts w:hint="eastAsia"/>
        </w:rPr>
        <w:t>[</w:t>
      </w:r>
      <w:r>
        <w:rPr>
          <w:rFonts w:hint="eastAsia"/>
        </w:rPr>
        <w:t>土</w:t>
      </w:r>
      <w:r w:rsidR="000A7844">
        <w:rPr>
          <w:rFonts w:hint="eastAsia"/>
        </w:rPr>
        <w:t>]</w:t>
      </w:r>
      <w:r>
        <w:rPr>
          <w:rFonts w:hint="eastAsia"/>
        </w:rPr>
        <w:t>)</w:t>
      </w:r>
      <w:r w:rsidR="000A7844">
        <w:rPr>
          <w:rFonts w:hint="eastAsia"/>
        </w:rPr>
        <w:t>までに</w:t>
      </w:r>
      <w:r>
        <w:rPr>
          <w:rFonts w:hint="eastAsia"/>
        </w:rPr>
        <w:t>製本した上、各教員に配布します。</w:t>
      </w:r>
      <w:r w:rsidR="00301167">
        <w:rPr>
          <w:rFonts w:hint="eastAsia"/>
        </w:rPr>
        <w:t>(</w:t>
      </w:r>
      <w:r w:rsidR="00301167">
        <w:rPr>
          <w:rFonts w:hint="eastAsia"/>
        </w:rPr>
        <w:t>提出後の修正はできません</w:t>
      </w:r>
      <w:r w:rsidR="00301167">
        <w:rPr>
          <w:rFonts w:hint="eastAsia"/>
        </w:rPr>
        <w:t>)</w:t>
      </w:r>
    </w:p>
    <w:sectPr w:rsidR="000A7844" w:rsidRPr="00301167" w:rsidSect="00D15865">
      <w:pgSz w:w="11906" w:h="16838"/>
      <w:pgMar w:top="851" w:right="851" w:bottom="851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2" w:rsidRDefault="001E1A42" w:rsidP="003B54A2">
      <w:r>
        <w:separator/>
      </w:r>
    </w:p>
  </w:endnote>
  <w:endnote w:type="continuationSeparator" w:id="0">
    <w:p w:rsidR="001E1A42" w:rsidRDefault="001E1A42" w:rsidP="003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2" w:rsidRDefault="001E1A42" w:rsidP="003B54A2">
      <w:r>
        <w:separator/>
      </w:r>
    </w:p>
  </w:footnote>
  <w:footnote w:type="continuationSeparator" w:id="0">
    <w:p w:rsidR="001E1A42" w:rsidRDefault="001E1A42" w:rsidP="003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4F"/>
    <w:rsid w:val="0003631E"/>
    <w:rsid w:val="00061058"/>
    <w:rsid w:val="00085FC9"/>
    <w:rsid w:val="000869C1"/>
    <w:rsid w:val="000A7844"/>
    <w:rsid w:val="000C5186"/>
    <w:rsid w:val="000D1ABD"/>
    <w:rsid w:val="000E165E"/>
    <w:rsid w:val="001243F1"/>
    <w:rsid w:val="00177845"/>
    <w:rsid w:val="001C3C84"/>
    <w:rsid w:val="001C6543"/>
    <w:rsid w:val="001D37E0"/>
    <w:rsid w:val="001E1A42"/>
    <w:rsid w:val="002362DF"/>
    <w:rsid w:val="002A4C5A"/>
    <w:rsid w:val="002B4227"/>
    <w:rsid w:val="002F2EB7"/>
    <w:rsid w:val="00301167"/>
    <w:rsid w:val="00345A48"/>
    <w:rsid w:val="00387707"/>
    <w:rsid w:val="003B54A2"/>
    <w:rsid w:val="004B2B39"/>
    <w:rsid w:val="00501D8C"/>
    <w:rsid w:val="005376CC"/>
    <w:rsid w:val="00540513"/>
    <w:rsid w:val="00554FF3"/>
    <w:rsid w:val="005D3612"/>
    <w:rsid w:val="0061244F"/>
    <w:rsid w:val="0066350F"/>
    <w:rsid w:val="00693EFE"/>
    <w:rsid w:val="006C0384"/>
    <w:rsid w:val="006C65E4"/>
    <w:rsid w:val="00710364"/>
    <w:rsid w:val="0071630B"/>
    <w:rsid w:val="00717830"/>
    <w:rsid w:val="00781979"/>
    <w:rsid w:val="007C2DF9"/>
    <w:rsid w:val="007D3A65"/>
    <w:rsid w:val="0080744D"/>
    <w:rsid w:val="00911158"/>
    <w:rsid w:val="00926D6B"/>
    <w:rsid w:val="00955626"/>
    <w:rsid w:val="00955DFB"/>
    <w:rsid w:val="009E0DDB"/>
    <w:rsid w:val="009E5D93"/>
    <w:rsid w:val="00A056F6"/>
    <w:rsid w:val="00A26269"/>
    <w:rsid w:val="00A55EAD"/>
    <w:rsid w:val="00A62AAC"/>
    <w:rsid w:val="00A93173"/>
    <w:rsid w:val="00AD6C53"/>
    <w:rsid w:val="00AE65ED"/>
    <w:rsid w:val="00B02848"/>
    <w:rsid w:val="00B17FB2"/>
    <w:rsid w:val="00B317C0"/>
    <w:rsid w:val="00B477E5"/>
    <w:rsid w:val="00B65AE6"/>
    <w:rsid w:val="00B84442"/>
    <w:rsid w:val="00BD0951"/>
    <w:rsid w:val="00BE40B0"/>
    <w:rsid w:val="00D06F0A"/>
    <w:rsid w:val="00D07188"/>
    <w:rsid w:val="00D15865"/>
    <w:rsid w:val="00D3729D"/>
    <w:rsid w:val="00D45553"/>
    <w:rsid w:val="00D4580F"/>
    <w:rsid w:val="00D6350C"/>
    <w:rsid w:val="00D75297"/>
    <w:rsid w:val="00DA4D8E"/>
    <w:rsid w:val="00DE0B2C"/>
    <w:rsid w:val="00E92246"/>
    <w:rsid w:val="00E936FF"/>
    <w:rsid w:val="00EC041A"/>
    <w:rsid w:val="00EF3E6D"/>
    <w:rsid w:val="00F46B6D"/>
    <w:rsid w:val="00F57BA6"/>
    <w:rsid w:val="00F7222C"/>
    <w:rsid w:val="00FA7565"/>
    <w:rsid w:val="00FC1937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4A2"/>
  </w:style>
  <w:style w:type="paragraph" w:styleId="a5">
    <w:name w:val="footer"/>
    <w:basedOn w:val="a"/>
    <w:link w:val="a6"/>
    <w:uiPriority w:val="99"/>
    <w:unhideWhenUsed/>
    <w:rsid w:val="003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4A2"/>
  </w:style>
  <w:style w:type="table" w:styleId="a7">
    <w:name w:val="Table Grid"/>
    <w:basedOn w:val="a1"/>
    <w:uiPriority w:val="59"/>
    <w:rsid w:val="003B5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0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0B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4A2"/>
  </w:style>
  <w:style w:type="paragraph" w:styleId="a5">
    <w:name w:val="footer"/>
    <w:basedOn w:val="a"/>
    <w:link w:val="a6"/>
    <w:uiPriority w:val="99"/>
    <w:unhideWhenUsed/>
    <w:rsid w:val="003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4A2"/>
  </w:style>
  <w:style w:type="table" w:styleId="a7">
    <w:name w:val="Table Grid"/>
    <w:basedOn w:val="a1"/>
    <w:uiPriority w:val="59"/>
    <w:rsid w:val="003B5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0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0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1330;&#26989;&#35542;&#25991;&#12486;&#12531;&#12503;&#12524;&#12540;&#12488;%20(1)\&#21330;&#26989;&#35542;&#25991;&#12486;&#12531;&#12503;&#12524;&#12540;&#12488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Sheet1!$C$6:$C$9</c:f>
              <c:strCache>
                <c:ptCount val="4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  <c:pt idx="3">
                  <c:v>Sample 4</c:v>
                </c:pt>
              </c:strCache>
            </c:strRef>
          </c:cat>
          <c:val>
            <c:numRef>
              <c:f>Sheet1!$D$6:$D$9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E0D5-25C5-4357-9353-A2F9AC1B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卒業論文テンプレート.dot</Template>
  <TotalTime>271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2013-12-07T07:39:00Z</cp:lastPrinted>
  <dcterms:created xsi:type="dcterms:W3CDTF">2013-12-07T02:29:00Z</dcterms:created>
  <dcterms:modified xsi:type="dcterms:W3CDTF">2014-12-06T06:48:00Z</dcterms:modified>
</cp:coreProperties>
</file>